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B3" w:rsidRPr="00E25844" w:rsidRDefault="00103719" w:rsidP="00C14D4C">
      <w:pPr>
        <w:spacing w:after="0" w:line="240" w:lineRule="auto"/>
        <w:jc w:val="center"/>
        <w:rPr>
          <w:b/>
          <w:sz w:val="48"/>
          <w:szCs w:val="48"/>
        </w:rPr>
      </w:pPr>
      <w:r w:rsidRPr="00E25844">
        <w:rPr>
          <w:b/>
          <w:sz w:val="48"/>
          <w:szCs w:val="48"/>
        </w:rPr>
        <w:t>Buckinghamshire Mental Health and</w:t>
      </w:r>
    </w:p>
    <w:p w:rsidR="00972502" w:rsidRPr="00103719" w:rsidRDefault="00103719" w:rsidP="00E25844">
      <w:pPr>
        <w:spacing w:after="0" w:line="240" w:lineRule="auto"/>
        <w:jc w:val="center"/>
        <w:rPr>
          <w:b/>
          <w:sz w:val="28"/>
          <w:szCs w:val="28"/>
        </w:rPr>
      </w:pPr>
      <w:r w:rsidRPr="00E25844">
        <w:rPr>
          <w:b/>
          <w:sz w:val="48"/>
          <w:szCs w:val="48"/>
        </w:rPr>
        <w:t>Physical Activity Pathway</w:t>
      </w:r>
    </w:p>
    <w:p w:rsidR="00103719" w:rsidRPr="00103719" w:rsidRDefault="00401868" w:rsidP="0010371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0371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D201B4" wp14:editId="14985DCA">
                <wp:simplePos x="0" y="0"/>
                <wp:positionH relativeFrom="column">
                  <wp:posOffset>1937385</wp:posOffset>
                </wp:positionH>
                <wp:positionV relativeFrom="paragraph">
                  <wp:posOffset>8371840</wp:posOffset>
                </wp:positionV>
                <wp:extent cx="4561205" cy="791210"/>
                <wp:effectExtent l="0" t="0" r="10795" b="279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719" w:rsidRDefault="00B0080C" w:rsidP="00231B75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Rethink Groups</w:t>
                            </w:r>
                            <w:r w:rsidR="00231B75">
                              <w:rPr>
                                <w:b/>
                              </w:rPr>
                              <w:t xml:space="preserve"> </w:t>
                            </w:r>
                            <w:r w:rsidR="00231B75" w:rsidRPr="00231B75">
                              <w:t xml:space="preserve">People </w:t>
                            </w:r>
                            <w:r w:rsidR="00D13113" w:rsidRPr="00D13113">
                              <w:t>severely affected by mental illness and carers</w:t>
                            </w:r>
                            <w:r w:rsidR="00231B75" w:rsidRPr="00231B75">
                              <w:t xml:space="preserve"> face barriers to physical activity.</w:t>
                            </w:r>
                            <w:r w:rsidR="00231B75">
                              <w:t xml:space="preserve"> </w:t>
                            </w:r>
                            <w:r w:rsidR="00231B75" w:rsidRPr="00231B75">
                              <w:t>The partnership aims to establish whether these barriers can be overcome by embedding physical activ</w:t>
                            </w:r>
                            <w:r w:rsidR="00B64ADD">
                              <w:t>ity into peer support group</w:t>
                            </w:r>
                            <w:r w:rsidR="00D13113">
                              <w:t>s and services</w:t>
                            </w:r>
                            <w:r w:rsidR="00231B75" w:rsidRPr="00231B75">
                              <w:t xml:space="preserve"> to explore the impact this may have on physical and mental health.</w:t>
                            </w:r>
                          </w:p>
                          <w:p w:rsidR="00231B75" w:rsidRPr="00231B75" w:rsidRDefault="007A40BB" w:rsidP="00231B75">
                            <w:pPr>
                              <w:spacing w:after="0" w:line="240" w:lineRule="auto"/>
                            </w:pPr>
                            <w:r>
                              <w:t xml:space="preserve">Contact </w:t>
                            </w:r>
                            <w:hyperlink r:id="rId7" w:history="1">
                              <w:r w:rsidRPr="00577816">
                                <w:rPr>
                                  <w:rStyle w:val="Hyperlink"/>
                                </w:rPr>
                                <w:t>mel.islin@rethink.org</w:t>
                              </w:r>
                            </w:hyperlink>
                            <w:r>
                              <w:t xml:space="preserve"> for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55pt;margin-top:659.2pt;width:359.15pt;height:6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5wIgIAAEU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">
                <v:textbox>
                  <w:txbxContent>
                    <w:p w:rsidR="00103719" w:rsidRDefault="00B0080C" w:rsidP="00231B75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Rethink Groups</w:t>
                      </w:r>
                      <w:r w:rsidR="00231B75">
                        <w:rPr>
                          <w:b/>
                        </w:rPr>
                        <w:t xml:space="preserve"> </w:t>
                      </w:r>
                      <w:r w:rsidR="00231B75" w:rsidRPr="00231B75">
                        <w:t xml:space="preserve">People </w:t>
                      </w:r>
                      <w:r w:rsidR="00D13113" w:rsidRPr="00D13113">
                        <w:t>severely affected by mental illness and carers</w:t>
                      </w:r>
                      <w:r w:rsidR="00231B75" w:rsidRPr="00231B75">
                        <w:t xml:space="preserve"> face barriers to physical activity.</w:t>
                      </w:r>
                      <w:r w:rsidR="00231B75">
                        <w:t xml:space="preserve"> </w:t>
                      </w:r>
                      <w:r w:rsidR="00231B75" w:rsidRPr="00231B75">
                        <w:t>The partnership aims to establish whether these barriers can be overcome by embedding physical activ</w:t>
                      </w:r>
                      <w:r w:rsidR="00B64ADD">
                        <w:t>ity into peer support group</w:t>
                      </w:r>
                      <w:r w:rsidR="00D13113">
                        <w:t>s and services</w:t>
                      </w:r>
                      <w:r w:rsidR="00231B75" w:rsidRPr="00231B75">
                        <w:t xml:space="preserve"> to explore the impact this may have on physical and mental health.</w:t>
                      </w:r>
                    </w:p>
                    <w:p w:rsidR="00231B75" w:rsidRPr="00231B75" w:rsidRDefault="007A40BB" w:rsidP="00231B75">
                      <w:pPr>
                        <w:spacing w:after="0" w:line="240" w:lineRule="auto"/>
                      </w:pPr>
                      <w:r>
                        <w:t xml:space="preserve">Contact </w:t>
                      </w:r>
                      <w:hyperlink r:id="rId8" w:history="1">
                        <w:r w:rsidRPr="00577816">
                          <w:rPr>
                            <w:rStyle w:val="Hyperlink"/>
                          </w:rPr>
                          <w:t>mel.islin@rethink.org</w:t>
                        </w:r>
                      </w:hyperlink>
                      <w:r>
                        <w:t xml:space="preserve"> for more information.</w:t>
                      </w:r>
                    </w:p>
                  </w:txbxContent>
                </v:textbox>
              </v:shape>
            </w:pict>
          </mc:Fallback>
        </mc:AlternateContent>
      </w:r>
      <w:r w:rsidRPr="0010371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1C9515" wp14:editId="1D90056C">
                <wp:simplePos x="0" y="0"/>
                <wp:positionH relativeFrom="column">
                  <wp:posOffset>1924050</wp:posOffset>
                </wp:positionH>
                <wp:positionV relativeFrom="paragraph">
                  <wp:posOffset>7593965</wp:posOffset>
                </wp:positionV>
                <wp:extent cx="4574540" cy="709295"/>
                <wp:effectExtent l="0" t="0" r="16510" b="1460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454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B9C" w:rsidRDefault="00910B9C" w:rsidP="00E25844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Sport in Mind </w:t>
                            </w:r>
                            <w:r w:rsidRPr="000E1720">
                              <w:t>activities are open to anyone over the age of 18 years experiencing mental health problems. All our groups are relaxed drop-in sessions where you can take part for as little or as long as you like.</w:t>
                            </w:r>
                          </w:p>
                          <w:p w:rsidR="00E25844" w:rsidRPr="00C74421" w:rsidRDefault="007E7D22" w:rsidP="00910B9C">
                            <w:hyperlink r:id="rId9" w:history="1">
                              <w:r w:rsidR="00B0080C" w:rsidRPr="00C74421">
                                <w:rPr>
                                  <w:rStyle w:val="Hyperlink"/>
                                </w:rPr>
                                <w:t>https://www.sportinmind.org/Pages/Category/find-an-activity</w:t>
                              </w:r>
                            </w:hyperlink>
                            <w:r w:rsidR="00B0080C" w:rsidRPr="00C7442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1.5pt;margin-top:597.95pt;width:360.2pt;height:55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">
                <v:textbox>
                  <w:txbxContent>
                    <w:p w:rsidR="00910B9C" w:rsidRDefault="00910B9C" w:rsidP="00E25844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Sport in Mind </w:t>
                      </w:r>
                      <w:r w:rsidRPr="000E1720">
                        <w:t>activities are open to anyone over the age of 18 years experiencing mental health problems. All our groups are relaxed drop-in sessions where you can take part for as little or as long as you like.</w:t>
                      </w:r>
                    </w:p>
                    <w:p w:rsidR="00E25844" w:rsidRPr="00C74421" w:rsidRDefault="00401868" w:rsidP="00910B9C">
                      <w:hyperlink r:id="rId10" w:history="1">
                        <w:r w:rsidR="00B0080C" w:rsidRPr="00C74421">
                          <w:rPr>
                            <w:rStyle w:val="Hyperlink"/>
                          </w:rPr>
                          <w:t>https://www.sportinmind.org/Pages/Category/find-an-activity</w:t>
                        </w:r>
                      </w:hyperlink>
                      <w:r w:rsidR="00B0080C" w:rsidRPr="00C7442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0371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2CBBF5" wp14:editId="04336792">
                <wp:simplePos x="0" y="0"/>
                <wp:positionH relativeFrom="column">
                  <wp:posOffset>1924050</wp:posOffset>
                </wp:positionH>
                <wp:positionV relativeFrom="paragraph">
                  <wp:posOffset>6685915</wp:posOffset>
                </wp:positionV>
                <wp:extent cx="4574540" cy="832485"/>
                <wp:effectExtent l="0" t="0" r="16510" b="247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454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0BB" w:rsidRPr="00103719" w:rsidRDefault="007A40BB" w:rsidP="007A40B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Bucks Mind: Group Recovery Sessions </w:t>
                            </w:r>
                            <w:r w:rsidRPr="005153DE">
                              <w:t>These groups are available to all Buckinghamshire Mind Service Users over 18 years old who are seeking recovery from</w:t>
                            </w:r>
                            <w:r>
                              <w:t xml:space="preserve"> mental ill-health and include yoga and walking sessions.</w:t>
                            </w:r>
                          </w:p>
                          <w:p w:rsidR="007A40BB" w:rsidRPr="00C74421" w:rsidRDefault="007E7D22" w:rsidP="007A40BB">
                            <w:hyperlink r:id="rId11" w:history="1">
                              <w:r w:rsidR="007A40BB" w:rsidRPr="00C74421">
                                <w:rPr>
                                  <w:rStyle w:val="Hyperlink"/>
                                </w:rPr>
                                <w:t>https://www.bucksmind.org.uk/services/recovery-focused- groups-for-service-users/</w:t>
                              </w:r>
                            </w:hyperlink>
                            <w:r w:rsidR="007A40BB" w:rsidRPr="00C7442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1.5pt;margin-top:526.45pt;width:360.2pt;height:65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">
                <v:textbox>
                  <w:txbxContent>
                    <w:p w:rsidR="007A40BB" w:rsidRPr="00103719" w:rsidRDefault="007A40BB" w:rsidP="007A40B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Bucks Mind: Group Recovery Sessions </w:t>
                      </w:r>
                      <w:r w:rsidRPr="005153DE">
                        <w:t>These groups are available to all Buckinghamshire Mind Service Users over 18 years old who are seeking recovery from</w:t>
                      </w:r>
                      <w:r>
                        <w:t xml:space="preserve"> mental ill-health and include yoga and walking sessions.</w:t>
                      </w:r>
                    </w:p>
                    <w:p w:rsidR="007A40BB" w:rsidRPr="00C74421" w:rsidRDefault="00401868" w:rsidP="007A40BB">
                      <w:hyperlink r:id="rId12" w:history="1">
                        <w:r w:rsidR="007A40BB" w:rsidRPr="00C74421">
                          <w:rPr>
                            <w:rStyle w:val="Hyperlink"/>
                          </w:rPr>
                          <w:t>https://www.bucksmind.org.uk/services/recovery-focused- groups-for-service-users/</w:t>
                        </w:r>
                      </w:hyperlink>
                      <w:r w:rsidR="007A40BB" w:rsidRPr="00C7442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18FD0B" wp14:editId="30B060E5">
                <wp:simplePos x="0" y="0"/>
                <wp:positionH relativeFrom="column">
                  <wp:posOffset>-664845</wp:posOffset>
                </wp:positionH>
                <wp:positionV relativeFrom="paragraph">
                  <wp:posOffset>6527165</wp:posOffset>
                </wp:positionV>
                <wp:extent cx="523875" cy="142875"/>
                <wp:effectExtent l="0" t="0" r="0" b="0"/>
                <wp:wrapNone/>
                <wp:docPr id="291" name="Minu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4287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91" o:spid="_x0000_s1026" style="position:absolute;margin-left:-52.35pt;margin-top:513.95pt;width:41.2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" path="m69440,54635r384995,l454435,88240r-384995,l69440,54635xe" fillcolor="#4f81bd" strokecolor="#385d8a" strokeweight="2pt">
                <v:path arrowok="t" o:connecttype="custom" o:connectlocs="69440,54635;454435,54635;454435,88240;69440,88240;69440,54635" o:connectangles="0,0,0,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81F91F" wp14:editId="0A3F027E">
                <wp:simplePos x="0" y="0"/>
                <wp:positionH relativeFrom="column">
                  <wp:posOffset>483870</wp:posOffset>
                </wp:positionH>
                <wp:positionV relativeFrom="paragraph">
                  <wp:posOffset>6532245</wp:posOffset>
                </wp:positionV>
                <wp:extent cx="523875" cy="142875"/>
                <wp:effectExtent l="0" t="0" r="0" b="0"/>
                <wp:wrapNone/>
                <wp:docPr id="290" name="Minu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4287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90" o:spid="_x0000_s1026" style="position:absolute;margin-left:38.1pt;margin-top:514.35pt;width:41.2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" path="m69440,54635r384995,l454435,88240r-384995,l69440,54635xe" fillcolor="#4f81bd" strokecolor="#385d8a" strokeweight="2pt">
                <v:path arrowok="t" o:connecttype="custom" o:connectlocs="69440,54635;454435,54635;454435,88240;69440,88240;69440,54635" o:connectangles="0,0,0,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4F425D" wp14:editId="31B1B22B">
                <wp:simplePos x="0" y="0"/>
                <wp:positionH relativeFrom="column">
                  <wp:posOffset>1467485</wp:posOffset>
                </wp:positionH>
                <wp:positionV relativeFrom="paragraph">
                  <wp:posOffset>6526530</wp:posOffset>
                </wp:positionV>
                <wp:extent cx="523875" cy="142875"/>
                <wp:effectExtent l="0" t="0" r="0" b="0"/>
                <wp:wrapNone/>
                <wp:docPr id="289" name="Minu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4287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89" o:spid="_x0000_s1026" style="position:absolute;margin-left:115.55pt;margin-top:513.9pt;width:41.2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" path="m69440,54635r384995,l454435,88240r-384995,l69440,54635xe" fillcolor="#4f81bd" strokecolor="#385d8a" strokeweight="2pt">
                <v:path arrowok="t" o:connecttype="custom" o:connectlocs="69440,54635;454435,54635;454435,88240;69440,88240;69440,54635" o:connectangles="0,0,0,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0CE0EF" wp14:editId="4E1DE4F9">
                <wp:simplePos x="0" y="0"/>
                <wp:positionH relativeFrom="column">
                  <wp:posOffset>2359025</wp:posOffset>
                </wp:positionH>
                <wp:positionV relativeFrom="paragraph">
                  <wp:posOffset>6525895</wp:posOffset>
                </wp:positionV>
                <wp:extent cx="523875" cy="142875"/>
                <wp:effectExtent l="0" t="0" r="0" b="0"/>
                <wp:wrapNone/>
                <wp:docPr id="288" name="Minu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4287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88" o:spid="_x0000_s1026" style="position:absolute;margin-left:185.75pt;margin-top:513.85pt;width:41.2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" path="m69440,54635r384995,l454435,88240r-384995,l69440,54635xe" fillcolor="#4f81bd" strokecolor="#385d8a" strokeweight="2pt">
                <v:path arrowok="t" o:connecttype="custom" o:connectlocs="69440,54635;454435,54635;454435,88240;69440,88240;69440,54635" o:connectangles="0,0,0,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E60E7A" wp14:editId="73C65F58">
                <wp:simplePos x="0" y="0"/>
                <wp:positionH relativeFrom="column">
                  <wp:posOffset>3257550</wp:posOffset>
                </wp:positionH>
                <wp:positionV relativeFrom="paragraph">
                  <wp:posOffset>6520815</wp:posOffset>
                </wp:positionV>
                <wp:extent cx="523875" cy="142875"/>
                <wp:effectExtent l="0" t="0" r="0" b="0"/>
                <wp:wrapNone/>
                <wp:docPr id="29" name="Minu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4287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9" o:spid="_x0000_s1026" style="position:absolute;margin-left:256.5pt;margin-top:513.45pt;width:41.2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" path="m69440,54635r384995,l454435,88240r-384995,l69440,54635xe" fillcolor="#4f81bd" strokecolor="#385d8a" strokeweight="2pt">
                <v:path arrowok="t" o:connecttype="custom" o:connectlocs="69440,54635;454435,54635;454435,88240;69440,88240;69440,54635" o:connectangles="0,0,0,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44AAEE" wp14:editId="115E3EF6">
                <wp:simplePos x="0" y="0"/>
                <wp:positionH relativeFrom="column">
                  <wp:posOffset>4990465</wp:posOffset>
                </wp:positionH>
                <wp:positionV relativeFrom="paragraph">
                  <wp:posOffset>6534150</wp:posOffset>
                </wp:positionV>
                <wp:extent cx="523875" cy="142875"/>
                <wp:effectExtent l="0" t="0" r="0" b="0"/>
                <wp:wrapNone/>
                <wp:docPr id="31" name="Minu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4287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31" o:spid="_x0000_s1026" style="position:absolute;margin-left:392.95pt;margin-top:514.5pt;width:41.2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" path="m69440,54635r384995,l454435,88240r-384995,l69440,54635xe" fillcolor="#4f81bd" strokecolor="#385d8a" strokeweight="2pt">
                <v:path arrowok="t" o:connecttype="custom" o:connectlocs="69440,54635;454435,54635;454435,88240;69440,88240;69440,54635" o:connectangles="0,0,0,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A21651" wp14:editId="503F0F0C">
                <wp:simplePos x="0" y="0"/>
                <wp:positionH relativeFrom="column">
                  <wp:posOffset>5900420</wp:posOffset>
                </wp:positionH>
                <wp:positionV relativeFrom="paragraph">
                  <wp:posOffset>6520815</wp:posOffset>
                </wp:positionV>
                <wp:extent cx="523875" cy="142875"/>
                <wp:effectExtent l="0" t="0" r="0" b="0"/>
                <wp:wrapNone/>
                <wp:docPr id="27" name="Minu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4287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7" o:spid="_x0000_s1026" style="position:absolute;margin-left:464.6pt;margin-top:513.45pt;width:41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" path="m69440,54635r384995,l454435,88240r-384995,l69440,54635xe" fillcolor="#4f81bd" strokecolor="#385d8a" strokeweight="2pt">
                <v:path arrowok="t" o:connecttype="custom" o:connectlocs="69440,54635;454435,54635;454435,88240;69440,88240;69440,54635" o:connectangles="0,0,0,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310F3C" wp14:editId="5B223C66">
                <wp:simplePos x="0" y="0"/>
                <wp:positionH relativeFrom="column">
                  <wp:posOffset>4161790</wp:posOffset>
                </wp:positionH>
                <wp:positionV relativeFrom="paragraph">
                  <wp:posOffset>6533515</wp:posOffset>
                </wp:positionV>
                <wp:extent cx="523875" cy="142875"/>
                <wp:effectExtent l="0" t="0" r="0" b="0"/>
                <wp:wrapNone/>
                <wp:docPr id="30" name="Minu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4287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30" o:spid="_x0000_s1026" style="position:absolute;margin-left:327.7pt;margin-top:514.45pt;width:41.2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" path="m69440,54635r384995,l454435,88240r-384995,l69440,54635xe" fillcolor="#4f81bd" strokecolor="#385d8a" strokeweight="2pt">
                <v:path arrowok="t" o:connecttype="custom" o:connectlocs="69440,54635;454435,54635;454435,88240;69440,88240;69440,54635" o:connectangles="0,0,0,0,0"/>
              </v:shape>
            </w:pict>
          </mc:Fallback>
        </mc:AlternateContent>
      </w:r>
      <w:r w:rsidRPr="0010371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73F975" wp14:editId="3B35E6A1">
                <wp:simplePos x="0" y="0"/>
                <wp:positionH relativeFrom="column">
                  <wp:posOffset>1924050</wp:posOffset>
                </wp:positionH>
                <wp:positionV relativeFrom="paragraph">
                  <wp:posOffset>5709920</wp:posOffset>
                </wp:positionV>
                <wp:extent cx="4587875" cy="818515"/>
                <wp:effectExtent l="0" t="0" r="22225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0BB" w:rsidRPr="00C74421" w:rsidRDefault="007A40BB" w:rsidP="007A40BB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Bucks Mind: Friends in Need </w:t>
                            </w:r>
                            <w:r w:rsidR="00EE2FEC">
                              <w:t>is</w:t>
                            </w:r>
                            <w:r w:rsidR="00C74421" w:rsidRPr="00C74421">
                              <w:t xml:space="preserve"> a friendly peer support group who want to help </w:t>
                            </w:r>
                            <w:r w:rsidR="00EE2FEC">
                              <w:t>adults manage their</w:t>
                            </w:r>
                            <w:r w:rsidR="00C74421" w:rsidRPr="00C74421">
                              <w:t xml:space="preserve"> depres</w:t>
                            </w:r>
                            <w:r w:rsidR="00EE2FEC">
                              <w:t>sion and anxiety by inviting them</w:t>
                            </w:r>
                            <w:r w:rsidR="00C74421" w:rsidRPr="00C74421">
                              <w:t xml:space="preserve"> to try our uplifting, fun and free of charge activities.</w:t>
                            </w:r>
                            <w:r w:rsidR="00C74421">
                              <w:t xml:space="preserve"> Get active whilst f</w:t>
                            </w:r>
                            <w:r w:rsidR="00C74421" w:rsidRPr="00C74421">
                              <w:t>eel</w:t>
                            </w:r>
                            <w:r w:rsidR="00C74421">
                              <w:t>ing</w:t>
                            </w:r>
                            <w:r w:rsidR="00C74421" w:rsidRPr="00C74421">
                              <w:t xml:space="preserve"> suppo</w:t>
                            </w:r>
                            <w:r w:rsidR="00C74421">
                              <w:t>rted w</w:t>
                            </w:r>
                            <w:r w:rsidR="00C74421" w:rsidRPr="00C74421">
                              <w:t>ith others who understand how you might be feeling.</w:t>
                            </w:r>
                          </w:p>
                          <w:p w:rsidR="007A40BB" w:rsidRPr="00C74421" w:rsidRDefault="007E7D22" w:rsidP="007A40BB">
                            <w:hyperlink r:id="rId13" w:history="1">
                              <w:r w:rsidR="00C74421" w:rsidRPr="00C74421">
                                <w:rPr>
                                  <w:rStyle w:val="Hyperlink"/>
                                </w:rPr>
                                <w:t>https://www.bucksmind.org.uk/services/peer-support-groups/friends-in-need/</w:t>
                              </w:r>
                            </w:hyperlink>
                            <w:r w:rsidR="00C74421" w:rsidRPr="00C7442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51.5pt;margin-top:449.6pt;width:361.25pt;height:64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">
                <v:textbox>
                  <w:txbxContent>
                    <w:p w:rsidR="007A40BB" w:rsidRPr="00C74421" w:rsidRDefault="007A40BB" w:rsidP="007A40BB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Bucks Mind: Friends in Need </w:t>
                      </w:r>
                      <w:r w:rsidR="00EE2FEC">
                        <w:t>is</w:t>
                      </w:r>
                      <w:r w:rsidR="00C74421" w:rsidRPr="00C74421">
                        <w:t xml:space="preserve"> a friendly peer support group who want to help </w:t>
                      </w:r>
                      <w:r w:rsidR="00EE2FEC">
                        <w:t>adults manage their</w:t>
                      </w:r>
                      <w:r w:rsidR="00C74421" w:rsidRPr="00C74421">
                        <w:t xml:space="preserve"> depres</w:t>
                      </w:r>
                      <w:r w:rsidR="00EE2FEC">
                        <w:t>sion and anxiety by inviting them</w:t>
                      </w:r>
                      <w:r w:rsidR="00C74421" w:rsidRPr="00C74421">
                        <w:t xml:space="preserve"> to try our uplifting, fun and free of charge activities.</w:t>
                      </w:r>
                      <w:r w:rsidR="00C74421">
                        <w:t xml:space="preserve"> Get active whilst f</w:t>
                      </w:r>
                      <w:r w:rsidR="00C74421" w:rsidRPr="00C74421">
                        <w:t>eel</w:t>
                      </w:r>
                      <w:r w:rsidR="00C74421">
                        <w:t>ing</w:t>
                      </w:r>
                      <w:r w:rsidR="00C74421" w:rsidRPr="00C74421">
                        <w:t xml:space="preserve"> suppo</w:t>
                      </w:r>
                      <w:r w:rsidR="00C74421">
                        <w:t>rted w</w:t>
                      </w:r>
                      <w:r w:rsidR="00C74421" w:rsidRPr="00C74421">
                        <w:t>ith others who understand how you might be feeling.</w:t>
                      </w:r>
                      <w:bookmarkStart w:id="1" w:name="_GoBack"/>
                      <w:bookmarkEnd w:id="1"/>
                    </w:p>
                    <w:p w:rsidR="007A40BB" w:rsidRPr="00C74421" w:rsidRDefault="00166488" w:rsidP="007A40BB">
                      <w:hyperlink r:id="rId14" w:history="1">
                        <w:r w:rsidR="00C74421" w:rsidRPr="00C74421">
                          <w:rPr>
                            <w:rStyle w:val="Hyperlink"/>
                          </w:rPr>
                          <w:t>https://www.bucksmind.org.uk/services/peer-support-groups/friends-in-need/</w:t>
                        </w:r>
                      </w:hyperlink>
                      <w:r w:rsidR="00C74421" w:rsidRPr="00C7442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0371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DD8243" wp14:editId="55DAFAA9">
                <wp:simplePos x="0" y="0"/>
                <wp:positionH relativeFrom="column">
                  <wp:posOffset>1924050</wp:posOffset>
                </wp:positionH>
                <wp:positionV relativeFrom="paragraph">
                  <wp:posOffset>4809490</wp:posOffset>
                </wp:positionV>
                <wp:extent cx="4587875" cy="832485"/>
                <wp:effectExtent l="0" t="0" r="22225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3DE" w:rsidRPr="00103719" w:rsidRDefault="005153DE" w:rsidP="005153D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Bucks Mind: Group Recovery Sessions </w:t>
                            </w:r>
                            <w:r w:rsidRPr="005153DE">
                              <w:t>These groups are available to all Buckinghamshire Mind Service Users over 18 years old who are seeking recovery from</w:t>
                            </w:r>
                            <w:r>
                              <w:t xml:space="preserve"> mental ill-health and include yoga and walking sessions.</w:t>
                            </w:r>
                          </w:p>
                          <w:p w:rsidR="005153DE" w:rsidRPr="00C74421" w:rsidRDefault="007E7D22" w:rsidP="005153DE">
                            <w:hyperlink r:id="rId15" w:history="1">
                              <w:r w:rsidR="007A40BB" w:rsidRPr="00C74421">
                                <w:rPr>
                                  <w:rStyle w:val="Hyperlink"/>
                                </w:rPr>
                                <w:t>https://www.bucksmind.org.uk/services/recovery-focused- groups-for-service-users/</w:t>
                              </w:r>
                            </w:hyperlink>
                            <w:r w:rsidR="007A40BB" w:rsidRPr="00C7442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1.5pt;margin-top:378.7pt;width:361.25pt;height:65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">
                <v:textbox>
                  <w:txbxContent>
                    <w:p w:rsidR="005153DE" w:rsidRPr="00103719" w:rsidRDefault="005153DE" w:rsidP="005153D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Bucks Mind: Group Recovery Sessions </w:t>
                      </w:r>
                      <w:r w:rsidRPr="005153DE">
                        <w:t>These groups are available to all Buckinghamshire Mind Service Users over 18 years old who are seeking recovery from</w:t>
                      </w:r>
                      <w:r>
                        <w:t xml:space="preserve"> mental ill-health and include yoga and walking sessions.</w:t>
                      </w:r>
                    </w:p>
                    <w:p w:rsidR="005153DE" w:rsidRPr="00C74421" w:rsidRDefault="00401868" w:rsidP="005153DE">
                      <w:hyperlink r:id="rId16" w:history="1">
                        <w:r w:rsidR="007A40BB" w:rsidRPr="00C74421">
                          <w:rPr>
                            <w:rStyle w:val="Hyperlink"/>
                          </w:rPr>
                          <w:t>https://www.bucksmind.org.uk/services/recovery-focused- groups-for-service-users/</w:t>
                        </w:r>
                      </w:hyperlink>
                      <w:r w:rsidR="007A40BB" w:rsidRPr="00C7442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0371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CF19AF" wp14:editId="401924D1">
                <wp:simplePos x="0" y="0"/>
                <wp:positionH relativeFrom="column">
                  <wp:posOffset>1924050</wp:posOffset>
                </wp:positionH>
                <wp:positionV relativeFrom="paragraph">
                  <wp:posOffset>4038600</wp:posOffset>
                </wp:positionV>
                <wp:extent cx="4569460" cy="695960"/>
                <wp:effectExtent l="0" t="0" r="2159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719" w:rsidRDefault="00147075" w:rsidP="00E25844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Sport in Mind</w:t>
                            </w:r>
                            <w:r w:rsidR="000E1720">
                              <w:rPr>
                                <w:b/>
                              </w:rPr>
                              <w:t xml:space="preserve"> </w:t>
                            </w:r>
                            <w:r w:rsidR="000E1720" w:rsidRPr="000E1720">
                              <w:t>activities are open to anyone over the age of 18 years experiencing mental health problems. All our groups are relaxed drop-in sessions where you can take part for as little or as long as you like.</w:t>
                            </w:r>
                          </w:p>
                          <w:p w:rsidR="00E25844" w:rsidRPr="00C74421" w:rsidRDefault="007E7D22" w:rsidP="00103719">
                            <w:hyperlink r:id="rId17" w:history="1">
                              <w:r w:rsidR="00B0080C" w:rsidRPr="00C74421">
                                <w:rPr>
                                  <w:rStyle w:val="Hyperlink"/>
                                </w:rPr>
                                <w:t>https://www.sportinmind.org/Pages/Category/find-an-activity</w:t>
                              </w:r>
                            </w:hyperlink>
                            <w:r w:rsidR="00B0080C" w:rsidRPr="00C7442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1.5pt;margin-top:318pt;width:359.8pt;height:5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">
                <v:textbox>
                  <w:txbxContent>
                    <w:p w:rsidR="00103719" w:rsidRDefault="00147075" w:rsidP="00E25844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Sport in Mind</w:t>
                      </w:r>
                      <w:r w:rsidR="000E1720">
                        <w:rPr>
                          <w:b/>
                        </w:rPr>
                        <w:t xml:space="preserve"> </w:t>
                      </w:r>
                      <w:r w:rsidR="000E1720" w:rsidRPr="000E1720">
                        <w:t>activities are open to anyone over the age of 18 years experiencing mental health problems. All our groups are relaxed drop-in sessions where you can take part for as little or as long as you like.</w:t>
                      </w:r>
                    </w:p>
                    <w:p w:rsidR="00E25844" w:rsidRPr="00C74421" w:rsidRDefault="00401868" w:rsidP="00103719">
                      <w:hyperlink r:id="rId18" w:history="1">
                        <w:r w:rsidR="00B0080C" w:rsidRPr="00C74421">
                          <w:rPr>
                            <w:rStyle w:val="Hyperlink"/>
                          </w:rPr>
                          <w:t>https://www.sportinmind.org/Pages/Category/find-an-activity</w:t>
                        </w:r>
                      </w:hyperlink>
                      <w:r w:rsidR="00B0080C" w:rsidRPr="00C7442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0371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A64264" wp14:editId="484DAF59">
                <wp:simplePos x="0" y="0"/>
                <wp:positionH relativeFrom="column">
                  <wp:posOffset>1937385</wp:posOffset>
                </wp:positionH>
                <wp:positionV relativeFrom="paragraph">
                  <wp:posOffset>3267075</wp:posOffset>
                </wp:positionV>
                <wp:extent cx="4528185" cy="709295"/>
                <wp:effectExtent l="0" t="0" r="24765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80C" w:rsidRDefault="00B0080C" w:rsidP="00B0080C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Keep Moving Forward</w:t>
                            </w:r>
                            <w:r w:rsidRPr="00B0080C">
                              <w:t xml:space="preserve"> is a project set up by Wycombe Wanderers Sports &amp; Education Trust. The sessions use different types of physical activity, and coaches with lived experience to support peoples recovery journey.</w:t>
                            </w:r>
                          </w:p>
                          <w:p w:rsidR="00B0080C" w:rsidRPr="00103719" w:rsidRDefault="007E7D22" w:rsidP="00B0080C">
                            <w:pPr>
                              <w:rPr>
                                <w:b/>
                              </w:rPr>
                            </w:pPr>
                            <w:hyperlink r:id="rId19" w:history="1">
                              <w:r w:rsidR="00B0080C" w:rsidRPr="000E1720">
                                <w:rPr>
                                  <w:color w:val="0000FF"/>
                                  <w:u w:val="single"/>
                                </w:rPr>
                                <w:t>http://www.wwset.co.uk/keep-moving-forward/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2.55pt;margin-top:257.25pt;width:356.55pt;height:55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rkJgIAAEs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">
                <v:textbox>
                  <w:txbxContent>
                    <w:p w:rsidR="00B0080C" w:rsidRDefault="00B0080C" w:rsidP="00B0080C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Keep Moving Forward</w:t>
                      </w:r>
                      <w:r w:rsidRPr="00B0080C">
                        <w:t xml:space="preserve"> is a project set up by Wycombe Wanderers Sports &amp; Education Trust. The sessions use different types of physical activity, and coaches with lived experience to support peoples recovery journey.</w:t>
                      </w:r>
                    </w:p>
                    <w:p w:rsidR="00B0080C" w:rsidRPr="00103719" w:rsidRDefault="00401868" w:rsidP="00B0080C">
                      <w:pPr>
                        <w:rPr>
                          <w:b/>
                        </w:rPr>
                      </w:pPr>
                      <w:hyperlink r:id="rId20" w:history="1">
                        <w:r w:rsidR="00B0080C" w:rsidRPr="000E1720">
                          <w:rPr>
                            <w:color w:val="0000FF"/>
                            <w:u w:val="single"/>
                          </w:rPr>
                          <w:t>http://www.wwset.co.uk/keep-moving-forward/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10371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4CCBF0" wp14:editId="08389187">
                <wp:simplePos x="0" y="0"/>
                <wp:positionH relativeFrom="column">
                  <wp:posOffset>1924050</wp:posOffset>
                </wp:positionH>
                <wp:positionV relativeFrom="paragraph">
                  <wp:posOffset>2515235</wp:posOffset>
                </wp:positionV>
                <wp:extent cx="4529455" cy="723265"/>
                <wp:effectExtent l="0" t="0" r="23495" b="196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E1B" w:rsidRDefault="00420E1B" w:rsidP="00420E1B">
                            <w:pPr>
                              <w:spacing w:after="0" w:line="240" w:lineRule="auto"/>
                            </w:pPr>
                            <w:r w:rsidRPr="003F6843">
                              <w:rPr>
                                <w:b/>
                              </w:rPr>
                              <w:t>Get Set to Go</w:t>
                            </w:r>
                            <w:r w:rsidRPr="003F6843">
                              <w:t xml:space="preserve"> </w:t>
                            </w:r>
                            <w:r w:rsidR="003F6843" w:rsidRPr="003F6843">
                              <w:t>is a</w:t>
                            </w:r>
                            <w:r w:rsidR="003F6843">
                              <w:rPr>
                                <w:b/>
                              </w:rPr>
                              <w:t xml:space="preserve"> </w:t>
                            </w:r>
                            <w:r w:rsidR="003F6843">
                              <w:t>12 week programme providing</w:t>
                            </w:r>
                            <w:r>
                              <w:t xml:space="preserve"> </w:t>
                            </w:r>
                            <w:r w:rsidR="003F6843">
                              <w:t xml:space="preserve">a </w:t>
                            </w:r>
                            <w:r>
                              <w:t>fun, friendly and safe environment for people with a mental health condition to return</w:t>
                            </w:r>
                            <w:r w:rsidR="003F6843">
                              <w:t xml:space="preserve"> to</w:t>
                            </w:r>
                            <w:r>
                              <w:t xml:space="preserve"> or try activity for the first time.</w:t>
                            </w:r>
                          </w:p>
                          <w:p w:rsidR="00420E1B" w:rsidRPr="00420E1B" w:rsidRDefault="007E7D22" w:rsidP="00420E1B">
                            <w:pPr>
                              <w:spacing w:after="0" w:line="240" w:lineRule="auto"/>
                            </w:pPr>
                            <w:hyperlink r:id="rId21" w:history="1">
                              <w:r w:rsidR="00420E1B" w:rsidRPr="00420E1B">
                                <w:rPr>
                                  <w:color w:val="0000FF"/>
                                  <w:u w:val="single"/>
                                </w:rPr>
                                <w:t>https://www.bucksmind.org.uk/how-can-we-help/get-set-to-go/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1.5pt;margin-top:198.05pt;width:356.65pt;height:56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">
                <v:textbox>
                  <w:txbxContent>
                    <w:p w:rsidR="00420E1B" w:rsidRDefault="00420E1B" w:rsidP="00420E1B">
                      <w:pPr>
                        <w:spacing w:after="0" w:line="240" w:lineRule="auto"/>
                      </w:pPr>
                      <w:r w:rsidRPr="003F6843">
                        <w:rPr>
                          <w:b/>
                        </w:rPr>
                        <w:t>Get Set to Go</w:t>
                      </w:r>
                      <w:r w:rsidRPr="003F6843">
                        <w:t xml:space="preserve"> </w:t>
                      </w:r>
                      <w:r w:rsidR="003F6843" w:rsidRPr="003F6843">
                        <w:t>is a</w:t>
                      </w:r>
                      <w:r w:rsidR="003F6843">
                        <w:rPr>
                          <w:b/>
                        </w:rPr>
                        <w:t xml:space="preserve"> </w:t>
                      </w:r>
                      <w:r w:rsidR="003F6843">
                        <w:t>12 week programme providing</w:t>
                      </w:r>
                      <w:r>
                        <w:t xml:space="preserve"> </w:t>
                      </w:r>
                      <w:r w:rsidR="003F6843">
                        <w:t xml:space="preserve">a </w:t>
                      </w:r>
                      <w:r>
                        <w:t>fun, friendly and safe environment for people with a mental health condition to return</w:t>
                      </w:r>
                      <w:r w:rsidR="003F6843">
                        <w:t xml:space="preserve"> to</w:t>
                      </w:r>
                      <w:r>
                        <w:t xml:space="preserve"> or try activity for the first time.</w:t>
                      </w:r>
                    </w:p>
                    <w:p w:rsidR="00420E1B" w:rsidRPr="00420E1B" w:rsidRDefault="00401868" w:rsidP="00420E1B">
                      <w:pPr>
                        <w:spacing w:after="0" w:line="240" w:lineRule="auto"/>
                      </w:pPr>
                      <w:hyperlink r:id="rId22" w:history="1">
                        <w:r w:rsidR="00420E1B" w:rsidRPr="00420E1B">
                          <w:rPr>
                            <w:color w:val="0000FF"/>
                            <w:u w:val="single"/>
                          </w:rPr>
                          <w:t>https://www.bucksmind.org.uk/how-can-we-help/get-set-to-go/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33ABA0" wp14:editId="424C132F">
                <wp:simplePos x="0" y="0"/>
                <wp:positionH relativeFrom="column">
                  <wp:posOffset>-566420</wp:posOffset>
                </wp:positionH>
                <wp:positionV relativeFrom="paragraph">
                  <wp:posOffset>2393315</wp:posOffset>
                </wp:positionV>
                <wp:extent cx="523875" cy="142875"/>
                <wp:effectExtent l="0" t="0" r="0" b="0"/>
                <wp:wrapNone/>
                <wp:docPr id="26" name="Minu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4287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6" o:spid="_x0000_s1026" style="position:absolute;margin-left:-44.6pt;margin-top:188.45pt;width:41.2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" path="m69440,54635r384995,l454435,88240r-384995,l69440,54635xe" fillcolor="#4f81bd" strokecolor="#385d8a" strokeweight="2pt">
                <v:path arrowok="t" o:connecttype="custom" o:connectlocs="69440,54635;454435,54635;454435,88240;69440,88240;69440,54635" o:connectangles="0,0,0,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88C7DD" wp14:editId="496868AA">
                <wp:simplePos x="0" y="0"/>
                <wp:positionH relativeFrom="column">
                  <wp:posOffset>509905</wp:posOffset>
                </wp:positionH>
                <wp:positionV relativeFrom="paragraph">
                  <wp:posOffset>2383155</wp:posOffset>
                </wp:positionV>
                <wp:extent cx="523875" cy="142875"/>
                <wp:effectExtent l="0" t="0" r="0" b="0"/>
                <wp:wrapNone/>
                <wp:docPr id="22" name="Minu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4287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2" o:spid="_x0000_s1026" style="position:absolute;margin-left:40.15pt;margin-top:187.65pt;width:41.2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" path="m69440,54635r384995,l454435,88240r-384995,l69440,54635xe" fillcolor="#4f81bd" strokecolor="#385d8a" strokeweight="2pt">
                <v:path arrowok="t" o:connecttype="custom" o:connectlocs="69440,54635;454435,54635;454435,88240;69440,88240;69440,54635" o:connectangles="0,0,0,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841381" wp14:editId="76ED1C38">
                <wp:simplePos x="0" y="0"/>
                <wp:positionH relativeFrom="column">
                  <wp:posOffset>1449705</wp:posOffset>
                </wp:positionH>
                <wp:positionV relativeFrom="paragraph">
                  <wp:posOffset>2385695</wp:posOffset>
                </wp:positionV>
                <wp:extent cx="523875" cy="142875"/>
                <wp:effectExtent l="0" t="0" r="0" b="0"/>
                <wp:wrapNone/>
                <wp:docPr id="23" name="Minu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4287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3" o:spid="_x0000_s1026" style="position:absolute;margin-left:114.15pt;margin-top:187.85pt;width:41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" path="m69440,54635r384995,l454435,88240r-384995,l69440,54635xe" fillcolor="#4f81bd" strokecolor="#385d8a" strokeweight="2pt">
                <v:path arrowok="t" o:connecttype="custom" o:connectlocs="69440,54635;454435,54635;454435,88240;69440,88240;69440,54635" o:connectangles="0,0,0,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6080D1" wp14:editId="6E3A77C3">
                <wp:simplePos x="0" y="0"/>
                <wp:positionH relativeFrom="column">
                  <wp:posOffset>2275840</wp:posOffset>
                </wp:positionH>
                <wp:positionV relativeFrom="paragraph">
                  <wp:posOffset>2386965</wp:posOffset>
                </wp:positionV>
                <wp:extent cx="523875" cy="142875"/>
                <wp:effectExtent l="0" t="0" r="0" b="0"/>
                <wp:wrapNone/>
                <wp:docPr id="25" name="Minu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4287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5" o:spid="_x0000_s1026" style="position:absolute;margin-left:179.2pt;margin-top:187.95pt;width:41.2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" path="m69440,54635r384995,l454435,88240r-384995,l69440,54635xe" fillcolor="#4f81bd" strokecolor="#385d8a" strokeweight="2pt">
                <v:path arrowok="t" o:connecttype="custom" o:connectlocs="69440,54635;454435,54635;454435,88240;69440,88240;69440,54635" o:connectangles="0,0,0,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1169A1" wp14:editId="3B0E192F">
                <wp:simplePos x="0" y="0"/>
                <wp:positionH relativeFrom="column">
                  <wp:posOffset>5909727</wp:posOffset>
                </wp:positionH>
                <wp:positionV relativeFrom="paragraph">
                  <wp:posOffset>2398651</wp:posOffset>
                </wp:positionV>
                <wp:extent cx="523875" cy="142875"/>
                <wp:effectExtent l="0" t="0" r="0" b="0"/>
                <wp:wrapNone/>
                <wp:docPr id="18" name="Minu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428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8" o:spid="_x0000_s1026" style="position:absolute;margin-left:465.35pt;margin-top:188.85pt;width:41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" path="m69440,54635r384995,l454435,88240r-384995,l69440,54635xe" fillcolor="#4f81bd [3204]" strokecolor="#243f60 [1604]" strokeweight="2pt">
                <v:path arrowok="t" o:connecttype="custom" o:connectlocs="69440,54635;454435,54635;454435,88240;69440,88240;69440,54635" o:connectangles="0,0,0,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8F5CB" wp14:editId="522A3ECB">
                <wp:simplePos x="0" y="0"/>
                <wp:positionH relativeFrom="column">
                  <wp:posOffset>4998085</wp:posOffset>
                </wp:positionH>
                <wp:positionV relativeFrom="paragraph">
                  <wp:posOffset>2390775</wp:posOffset>
                </wp:positionV>
                <wp:extent cx="523875" cy="142875"/>
                <wp:effectExtent l="0" t="0" r="0" b="0"/>
                <wp:wrapNone/>
                <wp:docPr id="19" name="Minu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4287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9" o:spid="_x0000_s1026" style="position:absolute;margin-left:393.55pt;margin-top:188.25pt;width:41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" path="m69440,54635r384995,l454435,88240r-384995,l69440,54635xe" fillcolor="#4f81bd" strokecolor="#385d8a" strokeweight="2pt">
                <v:path arrowok="t" o:connecttype="custom" o:connectlocs="69440,54635;454435,54635;454435,88240;69440,88240;69440,54635" o:connectangles="0,0,0,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B7C79D" wp14:editId="5A71B204">
                <wp:simplePos x="0" y="0"/>
                <wp:positionH relativeFrom="column">
                  <wp:posOffset>3257550</wp:posOffset>
                </wp:positionH>
                <wp:positionV relativeFrom="paragraph">
                  <wp:posOffset>2393315</wp:posOffset>
                </wp:positionV>
                <wp:extent cx="523875" cy="142875"/>
                <wp:effectExtent l="0" t="0" r="0" b="0"/>
                <wp:wrapNone/>
                <wp:docPr id="21" name="Minu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4287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1" o:spid="_x0000_s1026" style="position:absolute;margin-left:256.5pt;margin-top:188.45pt;width:41.2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" path="m69440,54635r384995,l454435,88240r-384995,l69440,54635xe" fillcolor="#4f81bd" strokecolor="#385d8a" strokeweight="2pt">
                <v:path arrowok="t" o:connecttype="custom" o:connectlocs="69440,54635;454435,54635;454435,88240;69440,88240;69440,54635" o:connectangles="0,0,0,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C73771" wp14:editId="33A6CAC9">
                <wp:simplePos x="0" y="0"/>
                <wp:positionH relativeFrom="column">
                  <wp:posOffset>4161790</wp:posOffset>
                </wp:positionH>
                <wp:positionV relativeFrom="paragraph">
                  <wp:posOffset>2386330</wp:posOffset>
                </wp:positionV>
                <wp:extent cx="523875" cy="142875"/>
                <wp:effectExtent l="0" t="0" r="0" b="0"/>
                <wp:wrapNone/>
                <wp:docPr id="24" name="Minu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4287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4" o:spid="_x0000_s1026" style="position:absolute;margin-left:327.7pt;margin-top:187.9pt;width:41.2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" path="m69440,54635r384995,l454435,88240r-384995,l69440,54635xe" fillcolor="#4f81bd" strokecolor="#385d8a" strokeweight="2pt">
                <v:path arrowok="t" o:connecttype="custom" o:connectlocs="69440,54635;454435,54635;454435,88240;69440,88240;69440,54635" o:connectangles="0,0,0,0,0"/>
              </v:shape>
            </w:pict>
          </mc:Fallback>
        </mc:AlternateContent>
      </w:r>
      <w:r w:rsidRPr="0010371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BE479B" wp14:editId="3ECDBCD5">
                <wp:simplePos x="0" y="0"/>
                <wp:positionH relativeFrom="column">
                  <wp:posOffset>1937385</wp:posOffset>
                </wp:positionH>
                <wp:positionV relativeFrom="paragraph">
                  <wp:posOffset>1684655</wp:posOffset>
                </wp:positionV>
                <wp:extent cx="4504690" cy="709295"/>
                <wp:effectExtent l="0" t="0" r="10160" b="146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75" w:rsidRDefault="00147075" w:rsidP="000E1720">
                            <w:pPr>
                              <w:spacing w:after="0" w:line="240" w:lineRule="auto"/>
                            </w:pPr>
                            <w:r w:rsidRPr="003F6843">
                              <w:rPr>
                                <w:b/>
                              </w:rPr>
                              <w:t>Keep Moving Forward</w:t>
                            </w:r>
                            <w:r w:rsidR="00B0080C" w:rsidRPr="00B0080C">
                              <w:t xml:space="preserve"> is a project set up by Wycombe Wanderers Sports &amp; Education Trust. The sessions use different types of physical activity, and coaches with lived experience to support peoples recovery journey.</w:t>
                            </w:r>
                          </w:p>
                          <w:p w:rsidR="000E1720" w:rsidRPr="00103719" w:rsidRDefault="007E7D22" w:rsidP="00147075">
                            <w:pPr>
                              <w:rPr>
                                <w:b/>
                              </w:rPr>
                            </w:pPr>
                            <w:hyperlink r:id="rId23" w:history="1">
                              <w:r w:rsidR="000E1720" w:rsidRPr="000E1720">
                                <w:rPr>
                                  <w:color w:val="0000FF"/>
                                  <w:u w:val="single"/>
                                </w:rPr>
                                <w:t>http://www.wwset.co.uk/keep-moving-forward/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52.55pt;margin-top:132.65pt;width:354.7pt;height:5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7nbJg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">
                <v:textbox>
                  <w:txbxContent>
                    <w:p w:rsidR="00147075" w:rsidRDefault="00147075" w:rsidP="000E1720">
                      <w:pPr>
                        <w:spacing w:after="0" w:line="240" w:lineRule="auto"/>
                      </w:pPr>
                      <w:r w:rsidRPr="003F6843">
                        <w:rPr>
                          <w:b/>
                        </w:rPr>
                        <w:t>Keep Moving Forward</w:t>
                      </w:r>
                      <w:r w:rsidR="00B0080C" w:rsidRPr="00B0080C">
                        <w:t xml:space="preserve"> is a project set up by Wycombe Wanderers Sports &amp; Education Trust. The sessions use different types of physical activity, and coaches with lived experience to support peoples recovery journey.</w:t>
                      </w:r>
                    </w:p>
                    <w:p w:rsidR="000E1720" w:rsidRPr="00103719" w:rsidRDefault="00401868" w:rsidP="00147075">
                      <w:pPr>
                        <w:rPr>
                          <w:b/>
                        </w:rPr>
                      </w:pPr>
                      <w:hyperlink r:id="rId24" w:history="1">
                        <w:r w:rsidR="000E1720" w:rsidRPr="000E1720">
                          <w:rPr>
                            <w:color w:val="0000FF"/>
                            <w:u w:val="single"/>
                          </w:rPr>
                          <w:t>http://www.wwset.co.uk/keep-moving-forward/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A40BB" w:rsidRPr="0010371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A0B0F" wp14:editId="53B726F9">
                <wp:simplePos x="0" y="0"/>
                <wp:positionH relativeFrom="column">
                  <wp:posOffset>-573405</wp:posOffset>
                </wp:positionH>
                <wp:positionV relativeFrom="paragraph">
                  <wp:posOffset>7174865</wp:posOffset>
                </wp:positionV>
                <wp:extent cx="2401570" cy="1028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719" w:rsidRPr="005153DE" w:rsidRDefault="00103719" w:rsidP="0010371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153DE">
                              <w:rPr>
                                <w:sz w:val="72"/>
                                <w:szCs w:val="72"/>
                              </w:rPr>
                              <w:t>Severe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-45.15pt;margin-top:564.95pt;width:189.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" filled="f" stroked="f">
                <v:textbox>
                  <w:txbxContent>
                    <w:p w:rsidR="00103719" w:rsidRPr="005153DE" w:rsidRDefault="00103719" w:rsidP="00103719">
                      <w:pPr>
                        <w:rPr>
                          <w:sz w:val="72"/>
                          <w:szCs w:val="72"/>
                        </w:rPr>
                      </w:pPr>
                      <w:r w:rsidRPr="005153DE">
                        <w:rPr>
                          <w:sz w:val="72"/>
                          <w:szCs w:val="72"/>
                        </w:rPr>
                        <w:t>Severe</w:t>
                      </w:r>
                    </w:p>
                  </w:txbxContent>
                </v:textbox>
              </v:shape>
            </w:pict>
          </mc:Fallback>
        </mc:AlternateContent>
      </w:r>
      <w:r w:rsidR="007A40B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F0735" wp14:editId="3CA4538C">
                <wp:simplePos x="0" y="0"/>
                <wp:positionH relativeFrom="column">
                  <wp:posOffset>1148715</wp:posOffset>
                </wp:positionH>
                <wp:positionV relativeFrom="paragraph">
                  <wp:posOffset>7306310</wp:posOffset>
                </wp:positionV>
                <wp:extent cx="695960" cy="484505"/>
                <wp:effectExtent l="0" t="19050" r="46990" b="2984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90.45pt;margin-top:575.3pt;width:54.8pt;height:3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" adj="14081" fillcolor="#4f81bd" strokecolor="#385d8a" strokeweight="2pt"/>
            </w:pict>
          </mc:Fallback>
        </mc:AlternateContent>
      </w:r>
      <w:r w:rsidR="007A40B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5ECCB" wp14:editId="54F9CD6F">
                <wp:simplePos x="0" y="0"/>
                <wp:positionH relativeFrom="column">
                  <wp:posOffset>-682625</wp:posOffset>
                </wp:positionH>
                <wp:positionV relativeFrom="paragraph">
                  <wp:posOffset>73660</wp:posOffset>
                </wp:positionV>
                <wp:extent cx="1790700" cy="9020810"/>
                <wp:effectExtent l="19050" t="19050" r="38100" b="46990"/>
                <wp:wrapNone/>
                <wp:docPr id="1" name="Up-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02081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1" o:spid="_x0000_s1026" type="#_x0000_t70" style="position:absolute;margin-left:-53.75pt;margin-top:5.8pt;width:141pt;height:7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" adj=",2144" fillcolor="#4f81bd [3204]" strokecolor="#243f60 [1604]" strokeweight="2pt"/>
            </w:pict>
          </mc:Fallback>
        </mc:AlternateContent>
      </w:r>
      <w:r w:rsidR="007A40BB" w:rsidRPr="0010371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961976" wp14:editId="215B8A60">
                <wp:simplePos x="0" y="0"/>
                <wp:positionH relativeFrom="column">
                  <wp:posOffset>1956435</wp:posOffset>
                </wp:positionH>
                <wp:positionV relativeFrom="paragraph">
                  <wp:posOffset>906145</wp:posOffset>
                </wp:positionV>
                <wp:extent cx="4486910" cy="723265"/>
                <wp:effectExtent l="0" t="0" r="27940" b="196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E1B" w:rsidRDefault="00147075" w:rsidP="00420E1B">
                            <w:pPr>
                              <w:spacing w:after="0" w:line="240" w:lineRule="auto"/>
                            </w:pPr>
                            <w:r w:rsidRPr="003F6843">
                              <w:rPr>
                                <w:b/>
                              </w:rPr>
                              <w:t>Get Set to Go</w:t>
                            </w:r>
                            <w:r w:rsidR="001C6A38">
                              <w:rPr>
                                <w:b/>
                              </w:rPr>
                              <w:t xml:space="preserve"> </w:t>
                            </w:r>
                            <w:r w:rsidR="00420E1B" w:rsidRPr="00420E1B">
                              <w:t>is a</w:t>
                            </w:r>
                            <w:r w:rsidR="00420E1B">
                              <w:rPr>
                                <w:b/>
                              </w:rPr>
                              <w:t xml:space="preserve"> </w:t>
                            </w:r>
                            <w:r w:rsidR="00420E1B">
                              <w:t>12 week programmes providing a fun, friendly and safe environment for people with a mental health condition to return</w:t>
                            </w:r>
                            <w:r w:rsidR="003F6843">
                              <w:t xml:space="preserve"> to</w:t>
                            </w:r>
                            <w:r w:rsidR="00420E1B">
                              <w:t xml:space="preserve"> or try activity for the first time.</w:t>
                            </w:r>
                          </w:p>
                          <w:p w:rsidR="00420E1B" w:rsidRPr="00420E1B" w:rsidRDefault="007E7D22" w:rsidP="00420E1B">
                            <w:pPr>
                              <w:spacing w:after="0" w:line="240" w:lineRule="auto"/>
                            </w:pPr>
                            <w:hyperlink r:id="rId25" w:history="1">
                              <w:r w:rsidR="00420E1B" w:rsidRPr="00420E1B">
                                <w:rPr>
                                  <w:color w:val="0000FF"/>
                                  <w:u w:val="single"/>
                                </w:rPr>
                                <w:t>https://www.bucksmind.org.uk/how-can-we-help/get-set-to-go/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4.05pt;margin-top:71.35pt;width:353.3pt;height:5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">
                <v:textbox>
                  <w:txbxContent>
                    <w:p w:rsidR="00420E1B" w:rsidRDefault="00147075" w:rsidP="00420E1B">
                      <w:pPr>
                        <w:spacing w:after="0" w:line="240" w:lineRule="auto"/>
                      </w:pPr>
                      <w:r w:rsidRPr="003F6843">
                        <w:rPr>
                          <w:b/>
                        </w:rPr>
                        <w:t>Get Set to Go</w:t>
                      </w:r>
                      <w:r w:rsidR="001C6A38">
                        <w:rPr>
                          <w:b/>
                        </w:rPr>
                        <w:t xml:space="preserve"> </w:t>
                      </w:r>
                      <w:r w:rsidR="00420E1B" w:rsidRPr="00420E1B">
                        <w:t>is a</w:t>
                      </w:r>
                      <w:r w:rsidR="00420E1B">
                        <w:rPr>
                          <w:b/>
                        </w:rPr>
                        <w:t xml:space="preserve"> </w:t>
                      </w:r>
                      <w:r w:rsidR="00420E1B">
                        <w:t>12 week programmes providing a fun, friendly and safe environment for people with a mental health condition to return</w:t>
                      </w:r>
                      <w:r w:rsidR="003F6843">
                        <w:t xml:space="preserve"> to</w:t>
                      </w:r>
                      <w:r w:rsidR="00420E1B">
                        <w:t xml:space="preserve"> or try activity for the first time.</w:t>
                      </w:r>
                    </w:p>
                    <w:p w:rsidR="00420E1B" w:rsidRPr="00420E1B" w:rsidRDefault="00401868" w:rsidP="00420E1B">
                      <w:pPr>
                        <w:spacing w:after="0" w:line="240" w:lineRule="auto"/>
                      </w:pPr>
                      <w:hyperlink r:id="rId26" w:history="1">
                        <w:r w:rsidR="00420E1B" w:rsidRPr="00420E1B">
                          <w:rPr>
                            <w:color w:val="0000FF"/>
                            <w:u w:val="single"/>
                          </w:rPr>
                          <w:t>https://www.bucksmind.org.uk/how-can-we-help/get-set-to-go/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A40BB" w:rsidRPr="0010371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DF3D61" wp14:editId="14429B11">
                <wp:simplePos x="0" y="0"/>
                <wp:positionH relativeFrom="column">
                  <wp:posOffset>1956435</wp:posOffset>
                </wp:positionH>
                <wp:positionV relativeFrom="paragraph">
                  <wp:posOffset>360045</wp:posOffset>
                </wp:positionV>
                <wp:extent cx="4493260" cy="436245"/>
                <wp:effectExtent l="0" t="0" r="21590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26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EBF" w:rsidRPr="001C6A38" w:rsidRDefault="00103719" w:rsidP="00103719">
                            <w:r w:rsidRPr="003F6843">
                              <w:rPr>
                                <w:b/>
                              </w:rPr>
                              <w:t>Active Bucks</w:t>
                            </w:r>
                            <w:r w:rsidR="00A61EBF">
                              <w:rPr>
                                <w:b/>
                              </w:rPr>
                              <w:t xml:space="preserve"> </w:t>
                            </w:r>
                            <w:r w:rsidR="00A61EBF" w:rsidRPr="001C6A38">
                              <w:t>is a universal offer of 2000+ activities suitable for inactive residents.  All activ</w:t>
                            </w:r>
                            <w:r w:rsidR="001C6A38" w:rsidRPr="001C6A38">
                              <w:t>i</w:t>
                            </w:r>
                            <w:r w:rsidR="00A61EBF" w:rsidRPr="001C6A38">
                              <w:t>ties</w:t>
                            </w:r>
                            <w:r w:rsidR="001C6A38">
                              <w:t xml:space="preserve"> offer a first session free. </w:t>
                            </w:r>
                            <w:hyperlink r:id="rId27" w:history="1">
                              <w:r w:rsidR="001C6A38" w:rsidRPr="006D3197">
                                <w:rPr>
                                  <w:rStyle w:val="Hyperlink"/>
                                </w:rPr>
                                <w:t>www.activebuck.co.uk</w:t>
                              </w:r>
                            </w:hyperlink>
                            <w:r w:rsidR="001C6A38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54.05pt;margin-top:28.35pt;width:353.8pt;height:3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">
                <v:textbox>
                  <w:txbxContent>
                    <w:p w:rsidR="00A61EBF" w:rsidRPr="001C6A38" w:rsidRDefault="00103719" w:rsidP="00103719">
                      <w:r w:rsidRPr="003F6843">
                        <w:rPr>
                          <w:b/>
                        </w:rPr>
                        <w:t>Active Bucks</w:t>
                      </w:r>
                      <w:r w:rsidR="00A61EBF">
                        <w:rPr>
                          <w:b/>
                        </w:rPr>
                        <w:t xml:space="preserve"> </w:t>
                      </w:r>
                      <w:r w:rsidR="00A61EBF" w:rsidRPr="001C6A38">
                        <w:t>is a universal offer of 2000+ activities suitable for inactive residents.  All activ</w:t>
                      </w:r>
                      <w:r w:rsidR="001C6A38" w:rsidRPr="001C6A38">
                        <w:t>i</w:t>
                      </w:r>
                      <w:r w:rsidR="00A61EBF" w:rsidRPr="001C6A38">
                        <w:t>ties</w:t>
                      </w:r>
                      <w:r w:rsidR="001C6A38">
                        <w:t xml:space="preserve"> offer a first session free. </w:t>
                      </w:r>
                      <w:hyperlink r:id="rId28" w:history="1">
                        <w:r w:rsidR="001C6A38" w:rsidRPr="006D3197">
                          <w:rPr>
                            <w:rStyle w:val="Hyperlink"/>
                          </w:rPr>
                          <w:t>www.activebuck.co.uk</w:t>
                        </w:r>
                      </w:hyperlink>
                      <w:r w:rsidR="001C6A38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A40B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39312" wp14:editId="6D6E06B5">
                <wp:simplePos x="0" y="0"/>
                <wp:positionH relativeFrom="column">
                  <wp:posOffset>816610</wp:posOffset>
                </wp:positionH>
                <wp:positionV relativeFrom="paragraph">
                  <wp:posOffset>1414780</wp:posOffset>
                </wp:positionV>
                <wp:extent cx="977900" cy="484505"/>
                <wp:effectExtent l="0" t="19050" r="31750" b="2984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" o:spid="_x0000_s1026" type="#_x0000_t13" style="position:absolute;margin-left:64.3pt;margin-top:111.4pt;width:77pt;height:3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" adj="16249" fillcolor="#4f81bd [3204]" strokecolor="#243f60 [1604]" strokeweight="2pt"/>
            </w:pict>
          </mc:Fallback>
        </mc:AlternateContent>
      </w:r>
      <w:r w:rsidR="007A40BB" w:rsidRPr="0010371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4408C" wp14:editId="0B2CF8D4">
                <wp:simplePos x="0" y="0"/>
                <wp:positionH relativeFrom="column">
                  <wp:posOffset>-326390</wp:posOffset>
                </wp:positionH>
                <wp:positionV relativeFrom="paragraph">
                  <wp:posOffset>1285875</wp:posOffset>
                </wp:positionV>
                <wp:extent cx="1533525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719" w:rsidRPr="005153DE" w:rsidRDefault="0010371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153DE">
                              <w:rPr>
                                <w:sz w:val="72"/>
                                <w:szCs w:val="72"/>
                              </w:rPr>
                              <w:t>Mild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5.7pt;margin-top:101.25pt;width:120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" filled="f" stroked="f">
                <v:textbox>
                  <w:txbxContent>
                    <w:p w:rsidR="00103719" w:rsidRPr="005153DE" w:rsidRDefault="00103719">
                      <w:pPr>
                        <w:rPr>
                          <w:sz w:val="72"/>
                          <w:szCs w:val="72"/>
                        </w:rPr>
                      </w:pPr>
                      <w:r w:rsidRPr="005153DE">
                        <w:rPr>
                          <w:sz w:val="72"/>
                          <w:szCs w:val="72"/>
                        </w:rPr>
                        <w:t>Mild</w:t>
                      </w:r>
                    </w:p>
                  </w:txbxContent>
                </v:textbox>
              </v:shape>
            </w:pict>
          </mc:Fallback>
        </mc:AlternateContent>
      </w:r>
      <w:r w:rsidR="007A40B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298CF" wp14:editId="16BD1518">
                <wp:simplePos x="0" y="0"/>
                <wp:positionH relativeFrom="column">
                  <wp:posOffset>1351128</wp:posOffset>
                </wp:positionH>
                <wp:positionV relativeFrom="paragraph">
                  <wp:posOffset>4250339</wp:posOffset>
                </wp:positionV>
                <wp:extent cx="491244" cy="484505"/>
                <wp:effectExtent l="0" t="19050" r="42545" b="2984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44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5" o:spid="_x0000_s1026" type="#_x0000_t13" style="position:absolute;margin-left:106.4pt;margin-top:334.65pt;width:38.7pt;height:38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" adj="10948" fillcolor="#4f81bd" strokecolor="#385d8a" strokeweight="2pt"/>
            </w:pict>
          </mc:Fallback>
        </mc:AlternateContent>
      </w:r>
      <w:r w:rsidR="005153DE" w:rsidRPr="0010371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8E0AE" wp14:editId="2BE05897">
                <wp:simplePos x="0" y="0"/>
                <wp:positionH relativeFrom="column">
                  <wp:posOffset>-771525</wp:posOffset>
                </wp:positionH>
                <wp:positionV relativeFrom="paragraph">
                  <wp:posOffset>4130040</wp:posOffset>
                </wp:positionV>
                <wp:extent cx="33528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719" w:rsidRPr="005153DE" w:rsidRDefault="00103719" w:rsidP="0010371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153DE">
                              <w:rPr>
                                <w:sz w:val="72"/>
                                <w:szCs w:val="72"/>
                              </w:rPr>
                              <w:t>Moderate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60.75pt;margin-top:325.2pt;width:26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" filled="f" stroked="f">
                <v:textbox>
                  <w:txbxContent>
                    <w:p w:rsidR="00103719" w:rsidRPr="005153DE" w:rsidRDefault="00103719" w:rsidP="00103719">
                      <w:pPr>
                        <w:rPr>
                          <w:sz w:val="72"/>
                          <w:szCs w:val="72"/>
                        </w:rPr>
                      </w:pPr>
                      <w:r w:rsidRPr="005153DE">
                        <w:rPr>
                          <w:sz w:val="72"/>
                          <w:szCs w:val="72"/>
                        </w:rPr>
                        <w:t>Moderate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3719" w:rsidRPr="00103719" w:rsidSect="00C14D4C">
      <w:headerReference w:type="even" r:id="rId29"/>
      <w:headerReference w:type="default" r:id="rId30"/>
      <w:headerReference w:type="first" r:id="rId3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22" w:rsidRDefault="007E7D22" w:rsidP="00103719">
      <w:pPr>
        <w:spacing w:after="0" w:line="240" w:lineRule="auto"/>
      </w:pPr>
      <w:r>
        <w:separator/>
      </w:r>
    </w:p>
  </w:endnote>
  <w:endnote w:type="continuationSeparator" w:id="0">
    <w:p w:rsidR="007E7D22" w:rsidRDefault="007E7D22" w:rsidP="0010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22" w:rsidRDefault="007E7D22" w:rsidP="00103719">
      <w:pPr>
        <w:spacing w:after="0" w:line="240" w:lineRule="auto"/>
      </w:pPr>
      <w:r>
        <w:separator/>
      </w:r>
    </w:p>
  </w:footnote>
  <w:footnote w:type="continuationSeparator" w:id="0">
    <w:p w:rsidR="007E7D22" w:rsidRDefault="007E7D22" w:rsidP="0010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19" w:rsidRDefault="001037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4C" w:rsidRDefault="00C14D4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BF604B" wp14:editId="7DDDFF79">
              <wp:simplePos x="0" y="0"/>
              <wp:positionH relativeFrom="column">
                <wp:posOffset>3084413</wp:posOffset>
              </wp:positionH>
              <wp:positionV relativeFrom="paragraph">
                <wp:posOffset>-327025</wp:posOffset>
              </wp:positionV>
              <wp:extent cx="2374265" cy="1403985"/>
              <wp:effectExtent l="0" t="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4D4C" w:rsidRDefault="00C14D4C">
                          <w:r>
                            <w:t>Pathway template developed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242.85pt;margin-top:-25.7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" stroked="f">
              <v:fill opacity="0"/>
              <v:textbox style="mso-fit-shape-to-text:t">
                <w:txbxContent>
                  <w:p w:rsidR="00C14D4C" w:rsidRDefault="00C14D4C">
                    <w:r>
                      <w:t>Pathway template developed by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9ECA2E" wp14:editId="0EBF1EE8">
              <wp:simplePos x="0" y="0"/>
              <wp:positionH relativeFrom="column">
                <wp:posOffset>4995081</wp:posOffset>
              </wp:positionH>
              <wp:positionV relativeFrom="paragraph">
                <wp:posOffset>-422284</wp:posOffset>
              </wp:positionV>
              <wp:extent cx="1656023" cy="586853"/>
              <wp:effectExtent l="0" t="0" r="1905" b="381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23" cy="586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4D4C" w:rsidRDefault="00C14D4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904D2B4" wp14:editId="1913FBF7">
                                <wp:extent cx="1030256" cy="435913"/>
                                <wp:effectExtent l="0" t="0" r="0" b="2540"/>
                                <wp:docPr id="294" name="Picture 2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eap logo_transparent background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6733" cy="4344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margin-left:393.3pt;margin-top:-33.25pt;width:130.4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" stroked="f">
              <v:textbox>
                <w:txbxContent>
                  <w:p w:rsidR="00C14D4C" w:rsidRDefault="00C14D4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904D2B4" wp14:editId="1913FBF7">
                          <wp:extent cx="1030256" cy="435913"/>
                          <wp:effectExtent l="0" t="0" r="0" b="2540"/>
                          <wp:docPr id="294" name="Picture 2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eap logo_transparent background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6733" cy="4344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03719" w:rsidRDefault="001037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19" w:rsidRDefault="00103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19"/>
    <w:rsid w:val="000E1720"/>
    <w:rsid w:val="00103719"/>
    <w:rsid w:val="00147075"/>
    <w:rsid w:val="00166488"/>
    <w:rsid w:val="001C6A38"/>
    <w:rsid w:val="00231B75"/>
    <w:rsid w:val="003F6843"/>
    <w:rsid w:val="00401868"/>
    <w:rsid w:val="00403C9B"/>
    <w:rsid w:val="00420E1B"/>
    <w:rsid w:val="00472067"/>
    <w:rsid w:val="004C350F"/>
    <w:rsid w:val="005153DE"/>
    <w:rsid w:val="00737FB8"/>
    <w:rsid w:val="00746BF0"/>
    <w:rsid w:val="007A40BB"/>
    <w:rsid w:val="007E7D22"/>
    <w:rsid w:val="00910B9C"/>
    <w:rsid w:val="00972502"/>
    <w:rsid w:val="009F79B3"/>
    <w:rsid w:val="00A61EBF"/>
    <w:rsid w:val="00B0080C"/>
    <w:rsid w:val="00B64ADD"/>
    <w:rsid w:val="00C14D4C"/>
    <w:rsid w:val="00C74421"/>
    <w:rsid w:val="00D13113"/>
    <w:rsid w:val="00DB26C7"/>
    <w:rsid w:val="00E25844"/>
    <w:rsid w:val="00E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719"/>
  </w:style>
  <w:style w:type="paragraph" w:styleId="Footer">
    <w:name w:val="footer"/>
    <w:basedOn w:val="Normal"/>
    <w:link w:val="FooterChar"/>
    <w:uiPriority w:val="99"/>
    <w:unhideWhenUsed/>
    <w:rsid w:val="00103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719"/>
  </w:style>
  <w:style w:type="paragraph" w:styleId="BalloonText">
    <w:name w:val="Balloon Text"/>
    <w:basedOn w:val="Normal"/>
    <w:link w:val="BalloonTextChar"/>
    <w:uiPriority w:val="99"/>
    <w:semiHidden/>
    <w:unhideWhenUsed/>
    <w:rsid w:val="0010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719"/>
  </w:style>
  <w:style w:type="paragraph" w:styleId="Footer">
    <w:name w:val="footer"/>
    <w:basedOn w:val="Normal"/>
    <w:link w:val="FooterChar"/>
    <w:uiPriority w:val="99"/>
    <w:unhideWhenUsed/>
    <w:rsid w:val="00103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719"/>
  </w:style>
  <w:style w:type="paragraph" w:styleId="BalloonText">
    <w:name w:val="Balloon Text"/>
    <w:basedOn w:val="Normal"/>
    <w:link w:val="BalloonTextChar"/>
    <w:uiPriority w:val="99"/>
    <w:semiHidden/>
    <w:unhideWhenUsed/>
    <w:rsid w:val="0010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.islin@rethink.org" TargetMode="External"/><Relationship Id="rId13" Type="http://schemas.openxmlformats.org/officeDocument/2006/relationships/hyperlink" Target="https://www.bucksmind.org.uk/services/peer-support-groups/friends-in-need/" TargetMode="External"/><Relationship Id="rId18" Type="http://schemas.openxmlformats.org/officeDocument/2006/relationships/hyperlink" Target="https://www.sportinmind.org/Pages/Category/find-an-activity" TargetMode="External"/><Relationship Id="rId26" Type="http://schemas.openxmlformats.org/officeDocument/2006/relationships/hyperlink" Target="https://www.bucksmind.org.uk/how-can-we-help/get-set-to-g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ucksmind.org.uk/how-can-we-help/get-set-to-go/" TargetMode="External"/><Relationship Id="rId7" Type="http://schemas.openxmlformats.org/officeDocument/2006/relationships/hyperlink" Target="mailto:mel.islin@rethink.org" TargetMode="External"/><Relationship Id="rId12" Type="http://schemas.openxmlformats.org/officeDocument/2006/relationships/hyperlink" Target="https://www.bucksmind.org.uk/services/recovery-focused-%20groups-for-service-users/" TargetMode="External"/><Relationship Id="rId17" Type="http://schemas.openxmlformats.org/officeDocument/2006/relationships/hyperlink" Target="https://www.sportinmind.org/Pages/Category/find-an-activity" TargetMode="External"/><Relationship Id="rId25" Type="http://schemas.openxmlformats.org/officeDocument/2006/relationships/hyperlink" Target="https://www.bucksmind.org.uk/how-can-we-help/get-set-to-go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bucksmind.org.uk/services/recovery-focused-%20groups-for-service-users/" TargetMode="External"/><Relationship Id="rId20" Type="http://schemas.openxmlformats.org/officeDocument/2006/relationships/hyperlink" Target="http://www.wwset.co.uk/keep-moving-forward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ucksmind.org.uk/services/recovery-focused-%20groups-for-service-users/" TargetMode="External"/><Relationship Id="rId24" Type="http://schemas.openxmlformats.org/officeDocument/2006/relationships/hyperlink" Target="http://www.wwset.co.uk/keep-moving-forward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ucksmind.org.uk/services/recovery-focused-%20groups-for-service-users/" TargetMode="External"/><Relationship Id="rId23" Type="http://schemas.openxmlformats.org/officeDocument/2006/relationships/hyperlink" Target="http://www.wwset.co.uk/keep-moving-forward/" TargetMode="External"/><Relationship Id="rId28" Type="http://schemas.openxmlformats.org/officeDocument/2006/relationships/hyperlink" Target="http://www.activebuck.co.uk" TargetMode="External"/><Relationship Id="rId10" Type="http://schemas.openxmlformats.org/officeDocument/2006/relationships/hyperlink" Target="https://www.sportinmind.org/Pages/Category/find-an-activity" TargetMode="External"/><Relationship Id="rId19" Type="http://schemas.openxmlformats.org/officeDocument/2006/relationships/hyperlink" Target="http://www.wwset.co.uk/keep-moving-forward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portinmind.org/Pages/Category/find-an-activity" TargetMode="External"/><Relationship Id="rId14" Type="http://schemas.openxmlformats.org/officeDocument/2006/relationships/hyperlink" Target="https://www.bucksmind.org.uk/services/peer-support-groups/friends-in-need/" TargetMode="External"/><Relationship Id="rId22" Type="http://schemas.openxmlformats.org/officeDocument/2006/relationships/hyperlink" Target="https://www.bucksmind.org.uk/how-can-we-help/get-set-to-go/" TargetMode="External"/><Relationship Id="rId27" Type="http://schemas.openxmlformats.org/officeDocument/2006/relationships/hyperlink" Target="http://www.activebuck.co.uk" TargetMode="Externa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C9439C61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Aylesbury Vale District Council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Gregory, Chris</dc:creator>
  <cp:lastModifiedBy>Gregory, Chris</cp:lastModifiedBy>
  <cp:revision>3</cp:revision>
  <cp:lastPrinted>2019-07-03T11:14:00Z</cp:lastPrinted>
  <dcterms:created xsi:type="dcterms:W3CDTF">2019-07-11T11:14:00Z</dcterms:created>
  <dcterms:modified xsi:type="dcterms:W3CDTF">2019-07-18T15:14:00Z</dcterms:modified>
</cp:coreProperties>
</file>